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751"/>
      </w:tblGrid>
      <w:tr w:rsidR="004A6D56" w:rsidTr="004A6D56">
        <w:tc>
          <w:tcPr>
            <w:tcW w:w="3020" w:type="dxa"/>
          </w:tcPr>
          <w:p w:rsidR="004A6D56" w:rsidRDefault="004A6D56" w:rsidP="004A6D56">
            <w:pPr>
              <w:ind w:firstLine="708"/>
            </w:pPr>
            <w:bookmarkStart w:id="0" w:name="_GoBack"/>
            <w:r>
              <w:t>Départ de la course</w:t>
            </w:r>
          </w:p>
        </w:tc>
        <w:tc>
          <w:tcPr>
            <w:tcW w:w="3021" w:type="dxa"/>
          </w:tcPr>
          <w:p w:rsidR="004A6D56" w:rsidRDefault="004A6D56">
            <w:r>
              <w:t xml:space="preserve">  ANNEE DE NAISSANCE</w:t>
            </w:r>
          </w:p>
        </w:tc>
        <w:tc>
          <w:tcPr>
            <w:tcW w:w="1751" w:type="dxa"/>
          </w:tcPr>
          <w:p w:rsidR="004A6D56" w:rsidRDefault="004A6D56">
            <w:r>
              <w:t>Distance</w:t>
            </w:r>
          </w:p>
        </w:tc>
      </w:tr>
      <w:bookmarkEnd w:id="0"/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14h30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>
            <w:r>
              <w:t xml:space="preserve"> </w:t>
            </w:r>
          </w:p>
          <w:p w:rsidR="004A6D56" w:rsidRDefault="004A6D56">
            <w:r>
              <w:t>Filles  2006- 2005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1800m</w:t>
            </w:r>
          </w:p>
        </w:tc>
      </w:tr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14h45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/>
          <w:p w:rsidR="004A6D56" w:rsidRDefault="004A6D56">
            <w:r>
              <w:t>Garçons 2006-2005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1800m</w:t>
            </w:r>
          </w:p>
        </w:tc>
      </w:tr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15h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/>
          <w:p w:rsidR="004A6D56" w:rsidRDefault="004A6D56">
            <w:r>
              <w:t>Filles 2004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1800m</w:t>
            </w:r>
          </w:p>
        </w:tc>
      </w:tr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15h15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/>
          <w:p w:rsidR="004A6D56" w:rsidRDefault="004A6D56">
            <w:r>
              <w:t>Garçons 2004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1800m</w:t>
            </w:r>
          </w:p>
        </w:tc>
      </w:tr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15h30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/>
          <w:p w:rsidR="004A6D56" w:rsidRDefault="004A6D56">
            <w:r>
              <w:t>Filles  2003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2550m</w:t>
            </w:r>
          </w:p>
        </w:tc>
      </w:tr>
      <w:tr w:rsidR="004A6D56" w:rsidTr="004A6D56">
        <w:tc>
          <w:tcPr>
            <w:tcW w:w="3020" w:type="dxa"/>
          </w:tcPr>
          <w:p w:rsidR="004A6D56" w:rsidRDefault="004A6D56" w:rsidP="004A6D56">
            <w:pPr>
              <w:jc w:val="center"/>
            </w:pPr>
          </w:p>
          <w:p w:rsidR="004A6D56" w:rsidRDefault="004A6D56" w:rsidP="004A6D56">
            <w:pPr>
              <w:jc w:val="center"/>
            </w:pPr>
            <w:r>
              <w:t>15h50</w:t>
            </w:r>
          </w:p>
          <w:p w:rsidR="004A6D56" w:rsidRDefault="004A6D56" w:rsidP="004A6D56">
            <w:pPr>
              <w:jc w:val="center"/>
            </w:pPr>
          </w:p>
        </w:tc>
        <w:tc>
          <w:tcPr>
            <w:tcW w:w="3021" w:type="dxa"/>
          </w:tcPr>
          <w:p w:rsidR="004A6D56" w:rsidRDefault="004A6D56"/>
          <w:p w:rsidR="004A6D56" w:rsidRDefault="004A6D56">
            <w:r>
              <w:t>Garçons 2003</w:t>
            </w:r>
          </w:p>
        </w:tc>
        <w:tc>
          <w:tcPr>
            <w:tcW w:w="1751" w:type="dxa"/>
          </w:tcPr>
          <w:p w:rsidR="004A6D56" w:rsidRDefault="004A6D56"/>
          <w:p w:rsidR="004A6D56" w:rsidRDefault="004A6D56">
            <w:r>
              <w:t>3100m</w:t>
            </w:r>
          </w:p>
        </w:tc>
      </w:tr>
    </w:tbl>
    <w:p w:rsidR="00444DF7" w:rsidRDefault="00444DF7"/>
    <w:p w:rsidR="004A6D56" w:rsidRDefault="004A6D56"/>
    <w:p w:rsidR="004A6D56" w:rsidRDefault="004A6D56">
      <w:r>
        <w:t xml:space="preserve">Il est possible de venir récupérer votre enfant sur place.  Il faudra  juste le signaler auprès des professeurs </w:t>
      </w:r>
      <w:proofErr w:type="gramStart"/>
      <w:r>
        <w:t>d’ EPS</w:t>
      </w:r>
      <w:proofErr w:type="gramEnd"/>
    </w:p>
    <w:sectPr w:rsidR="004A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6"/>
    <w:rsid w:val="00444DF7"/>
    <w:rsid w:val="004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EF52-BC29-41AD-B1EA-0D2000F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C2B16683</Template>
  <TotalTime>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Levillain</dc:creator>
  <cp:keywords/>
  <dc:description/>
  <cp:lastModifiedBy>Mathieu Levillain</cp:lastModifiedBy>
  <cp:revision>1</cp:revision>
  <dcterms:created xsi:type="dcterms:W3CDTF">2016-11-10T14:58:00Z</dcterms:created>
  <dcterms:modified xsi:type="dcterms:W3CDTF">2016-11-10T15:05:00Z</dcterms:modified>
</cp:coreProperties>
</file>